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0E" w:rsidRDefault="00D12E0E" w:rsidP="00D03477">
      <w:pPr>
        <w:tabs>
          <w:tab w:val="left" w:pos="5340"/>
        </w:tabs>
      </w:pPr>
    </w:p>
    <w:p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r>
              <w:rPr>
                <w:sz w:val="20"/>
              </w:rPr>
              <w:t xml:space="preserve">I’w llenwi mewn inc du neu deipio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C387C" w:rsidRDefault="00F02A25" w:rsidP="00F02A25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Pr="002B3D6B">
              <w:rPr>
                <w:sz w:val="16"/>
                <w:szCs w:val="16"/>
              </w:rPr>
              <w:t xml:space="preserve">r gyfer </w:t>
            </w:r>
            <w:r>
              <w:rPr>
                <w:sz w:val="16"/>
                <w:szCs w:val="16"/>
              </w:rPr>
              <w:t xml:space="preserve">y swydd:  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6E21EE" w:rsidRDefault="00F02A25" w:rsidP="00626C74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2"/>
          </w:p>
        </w:tc>
      </w:tr>
      <w:tr w:rsidR="00F02A25" w:rsidRPr="002B3D6B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</w:tr>
      <w:tr w:rsidR="00F02A25" w:rsidRPr="002B3D6B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CB2B12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626C74">
              <w:rPr>
                <w:bCs/>
                <w:sz w:val="16"/>
                <w:szCs w:val="16"/>
                <w:lang w:val="cy-GB"/>
              </w:rPr>
            </w:r>
            <w:r w:rsidR="00626C74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626C74">
              <w:rPr>
                <w:bCs/>
                <w:sz w:val="16"/>
                <w:szCs w:val="16"/>
                <w:lang w:val="cy-GB"/>
              </w:rPr>
            </w:r>
            <w:r w:rsidR="00626C74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t>Rhoddwch fanylion byr am eich dyletswyddau/cyfrifoldebau presennol</w:t>
            </w:r>
            <w:r>
              <w:t>:</w:t>
            </w:r>
          </w:p>
          <w:p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:rsidR="00175E00" w:rsidRPr="00C74238" w:rsidRDefault="00175E00" w:rsidP="00FE0559">
            <w:pPr>
              <w:spacing w:before="20"/>
            </w:pPr>
          </w:p>
        </w:tc>
      </w:tr>
    </w:tbl>
    <w:p w:rsidR="00175E00" w:rsidRDefault="00175E00" w:rsidP="00D03477">
      <w:pPr>
        <w:tabs>
          <w:tab w:val="left" w:pos="5340"/>
        </w:tabs>
      </w:pPr>
    </w:p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2"/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</w:tr>
      <w:tr w:rsidR="00175E00" w:rsidRPr="002170DE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8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:rsidR="00175E00" w:rsidRPr="00277302" w:rsidRDefault="00175E00" w:rsidP="00FE0559"/>
          <w:p w:rsidR="00175E00" w:rsidRPr="00277302" w:rsidRDefault="00175E00" w:rsidP="00FE0559"/>
        </w:tc>
      </w:tr>
    </w:tbl>
    <w:p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2"/>
          <w:p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:rsidTr="00175E00">
        <w:tc>
          <w:tcPr>
            <w:tcW w:w="11200" w:type="dxa"/>
            <w:shd w:val="clear" w:color="auto" w:fill="auto"/>
          </w:tcPr>
          <w:p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3"/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E8558E">
        <w:trPr>
          <w:trHeight w:val="1396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F02A25" w:rsidRPr="00CB7E85" w:rsidRDefault="00F02A25" w:rsidP="00F02A25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4"/>
          </w:p>
          <w:p w:rsidR="00175E00" w:rsidRPr="002170DE" w:rsidRDefault="00175E00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:rsidR="00175E00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:rsidR="00E8558E" w:rsidRPr="00E8558E" w:rsidRDefault="00E8558E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626C74">
              <w:rPr>
                <w:sz w:val="20"/>
                <w:szCs w:val="20"/>
                <w:lang w:val="cy-GB"/>
              </w:rPr>
            </w:r>
            <w:r w:rsidR="00626C74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626C74">
              <w:rPr>
                <w:sz w:val="20"/>
                <w:szCs w:val="20"/>
                <w:lang w:val="cy-GB"/>
              </w:rPr>
            </w:r>
            <w:r w:rsidR="00626C74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626C74">
              <w:rPr>
                <w:sz w:val="20"/>
                <w:szCs w:val="20"/>
                <w:lang w:val="cy-GB"/>
              </w:rPr>
            </w:r>
            <w:r w:rsidR="00626C74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626C74">
              <w:rPr>
                <w:sz w:val="20"/>
                <w:szCs w:val="20"/>
                <w:lang w:val="cy-GB"/>
              </w:rPr>
            </w:r>
            <w:r w:rsidR="00626C74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626C74">
              <w:rPr>
                <w:sz w:val="20"/>
                <w:szCs w:val="20"/>
                <w:lang w:val="cy-GB"/>
              </w:rPr>
            </w:r>
            <w:r w:rsidR="00626C74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93DA5" w:rsidRPr="002B3D6B" w:rsidRDefault="00093DA5" w:rsidP="00FE0559">
            <w:pPr>
              <w:spacing w:before="60"/>
              <w:ind w:right="-962"/>
            </w:pPr>
          </w:p>
        </w:tc>
      </w:tr>
    </w:tbl>
    <w:p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:rsidTr="00093DA5">
        <w:tc>
          <w:tcPr>
            <w:tcW w:w="11200" w:type="dxa"/>
            <w:shd w:val="clear" w:color="auto" w:fill="auto"/>
          </w:tcPr>
          <w:p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FE0559" w:rsidRDefault="00CB68A0" w:rsidP="00FE0559">
            <w:pPr>
              <w:spacing w:before="60" w:after="60"/>
              <w:rPr>
                <w:sz w:val="20"/>
              </w:rPr>
            </w:pPr>
            <w:r w:rsidRPr="00FE0559">
              <w:rPr>
                <w:sz w:val="16"/>
                <w:szCs w:val="16"/>
              </w:rPr>
              <w:t>A</w:t>
            </w:r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:rsidR="00093DA5" w:rsidRDefault="00093DA5" w:rsidP="00D03477">
      <w:pPr>
        <w:tabs>
          <w:tab w:val="left" w:pos="5340"/>
        </w:tabs>
      </w:pPr>
    </w:p>
    <w:p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lastRenderedPageBreak/>
              <w:t>Nodwch unrhyw ddyddiadau yn y dyfodol agos na fydd yn gyfleus ichi ddod am gyfweliad.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9D1FA9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5"/>
          </w:p>
          <w:p w:rsidR="00093DA5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E0559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:rsidTr="00093DA5">
        <w:tc>
          <w:tcPr>
            <w:tcW w:w="11199" w:type="dxa"/>
            <w:shd w:val="clear" w:color="auto" w:fill="auto"/>
          </w:tcPr>
          <w:p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6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:rsidTr="00E8558E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E8558E" w:rsidRPr="00E8558E" w:rsidRDefault="00E8558E" w:rsidP="00E8558E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:rsidTr="00093DA5">
        <w:tc>
          <w:tcPr>
            <w:tcW w:w="11200" w:type="dxa"/>
            <w:shd w:val="clear" w:color="auto" w:fill="000000"/>
          </w:tcPr>
          <w:p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:rsidTr="00093DA5">
        <w:tc>
          <w:tcPr>
            <w:tcW w:w="11200" w:type="dxa"/>
            <w:gridSpan w:val="2"/>
            <w:shd w:val="clear" w:color="auto" w:fill="auto"/>
          </w:tcPr>
          <w:p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:rsidR="00E8558E" w:rsidRDefault="00E8558E" w:rsidP="00E8558E"/>
        </w:tc>
      </w:tr>
      <w:tr w:rsidR="00E8558E" w:rsidRPr="002B3D6B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0"/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Pr="009233D4" w:rsidRDefault="00E8558E" w:rsidP="00093DA5">
      <w:pPr>
        <w:ind w:left="-284"/>
        <w:rPr>
          <w:sz w:val="20"/>
        </w:rPr>
      </w:pPr>
      <w:r>
        <w:rPr>
          <w:sz w:val="20"/>
        </w:rPr>
        <w:t xml:space="preserve">Diolch am gymryd yr amser i lenwi’r ffurfflen hon. </w:t>
      </w:r>
    </w:p>
    <w:p w:rsidR="00093DA5" w:rsidRPr="00631C30" w:rsidRDefault="00093DA5" w:rsidP="00093DA5">
      <w:pPr>
        <w:ind w:left="-284"/>
        <w:rPr>
          <w:sz w:val="16"/>
        </w:rPr>
      </w:pPr>
    </w:p>
    <w:p w:rsidR="00E8558E" w:rsidRPr="005A04B0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20"/>
          <w:lang w:val="cy-GB"/>
        </w:rPr>
      </w:pPr>
      <w:r>
        <w:rPr>
          <w:rFonts w:ascii="Century Gothic" w:hAnsi="Century Gothic"/>
          <w:sz w:val="20"/>
          <w:lang w:val="cy-GB"/>
        </w:rPr>
        <w:t xml:space="preserve">Anfonwch eich ffurflen gais </w:t>
      </w:r>
      <w:r w:rsidRPr="005A04B0">
        <w:rPr>
          <w:rFonts w:ascii="Century Gothic" w:hAnsi="Century Gothic"/>
          <w:sz w:val="20"/>
          <w:lang w:val="cy-GB"/>
        </w:rPr>
        <w:t xml:space="preserve">drwy ebost at </w:t>
      </w:r>
      <w:hyperlink r:id="rId12" w:history="1">
        <w:r w:rsidR="00DB4281" w:rsidRPr="009473D4">
          <w:rPr>
            <w:rStyle w:val="Hyperlink"/>
            <w:rFonts w:ascii="Century Gothic" w:hAnsi="Century Gothic"/>
            <w:sz w:val="20"/>
            <w:lang w:val="cy-GB"/>
          </w:rPr>
          <w:t>chief.executive@flintshire.gov.uk</w:t>
        </w:r>
      </w:hyperlink>
    </w:p>
    <w:p w:rsidR="00093DA5" w:rsidRPr="00631C30" w:rsidRDefault="00093DA5" w:rsidP="00093DA5">
      <w:pPr>
        <w:ind w:left="-284"/>
        <w:rPr>
          <w:sz w:val="18"/>
        </w:rPr>
      </w:pPr>
    </w:p>
    <w:p w:rsidR="00E8558E" w:rsidRPr="005A04B0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631C30" w:rsidRDefault="00093DA5" w:rsidP="00093DA5">
      <w:pPr>
        <w:ind w:left="-284"/>
        <w:rPr>
          <w:sz w:val="18"/>
        </w:rPr>
      </w:pPr>
    </w:p>
    <w:p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footerReference w:type="first" r:id="rId13"/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>
        <w:rPr>
          <w:sz w:val="20"/>
        </w:rPr>
        <w:t>Ni fydd ceisiadau a dderbynnir ar</w:t>
      </w:r>
      <w:r w:rsidRPr="00E8558E">
        <w:rPr>
          <w:sz w:val="20"/>
          <w:lang w:val="cy-GB"/>
        </w:rPr>
        <w:t xml:space="preserve"> </w:t>
      </w:r>
      <w:r w:rsidRPr="005A04B0">
        <w:rPr>
          <w:sz w:val="20"/>
          <w:lang w:val="cy-GB"/>
        </w:rPr>
        <w:t>ôl</w:t>
      </w:r>
      <w:r>
        <w:rPr>
          <w:sz w:val="20"/>
          <w:lang w:val="cy-GB"/>
        </w:rPr>
        <w:t xml:space="preserve"> y dyddiad cau yn cael eu hystyried. </w: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1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4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5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Tr="009E426A">
        <w:tc>
          <w:tcPr>
            <w:tcW w:w="11194" w:type="dxa"/>
            <w:shd w:val="clear" w:color="auto" w:fill="9CC2E5" w:themeFill="accent1" w:themeFillTint="99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2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3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4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5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6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1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1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2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3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7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4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8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5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9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6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0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2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3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8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0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9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1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2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Rhywedd: </w:t>
            </w:r>
            <w:r w:rsidRPr="00E32E08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3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5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4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6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3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7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8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9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0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7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0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1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8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1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</w:tr>
      <w:tr w:rsidR="00E32E08" w:rsidRPr="005329E8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2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9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22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</w:tr>
      <w:tr w:rsidR="00E32E08" w:rsidRPr="005329E8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3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3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4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4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5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25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16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6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44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7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</w:tr>
    </w:tbl>
    <w:p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8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35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9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6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0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7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1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8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2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9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3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40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34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41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0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2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3"/>
            <w:r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E32E08">
        <w:tc>
          <w:tcPr>
            <w:tcW w:w="846" w:type="dxa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3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3"/>
          </w:p>
        </w:tc>
      </w:tr>
    </w:tbl>
    <w:p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626C74">
              <w:rPr>
                <w:sz w:val="20"/>
              </w:rPr>
            </w:r>
            <w:r w:rsidR="00626C74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:rsidTr="00E32E08">
        <w:tc>
          <w:tcPr>
            <w:tcW w:w="4674" w:type="dxa"/>
          </w:tcPr>
          <w:p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13" w:rsidRDefault="006C3E13" w:rsidP="00D03477">
      <w:r>
        <w:separator/>
      </w:r>
    </w:p>
  </w:endnote>
  <w:endnote w:type="continuationSeparator" w:id="0">
    <w:p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25" w:rsidRPr="00354725" w:rsidRDefault="00354725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13" w:rsidRDefault="006C3E13" w:rsidP="00D03477">
      <w:r>
        <w:separator/>
      </w:r>
    </w:p>
  </w:footnote>
  <w:footnote w:type="continuationSeparator" w:id="0">
    <w:p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35E0D"/>
    <w:rsid w:val="00272B4C"/>
    <w:rsid w:val="00354725"/>
    <w:rsid w:val="004871FF"/>
    <w:rsid w:val="004A2ECD"/>
    <w:rsid w:val="004C6400"/>
    <w:rsid w:val="00584F0E"/>
    <w:rsid w:val="005D29C9"/>
    <w:rsid w:val="00626C74"/>
    <w:rsid w:val="006C3E13"/>
    <w:rsid w:val="009E426A"/>
    <w:rsid w:val="00A35390"/>
    <w:rsid w:val="00AB2661"/>
    <w:rsid w:val="00BD539A"/>
    <w:rsid w:val="00C32816"/>
    <w:rsid w:val="00C3414F"/>
    <w:rsid w:val="00CB3467"/>
    <w:rsid w:val="00CB68A0"/>
    <w:rsid w:val="00D03477"/>
    <w:rsid w:val="00D12E0E"/>
    <w:rsid w:val="00D96F94"/>
    <w:rsid w:val="00DB4281"/>
    <w:rsid w:val="00E32E08"/>
    <w:rsid w:val="00E62AF7"/>
    <w:rsid w:val="00E8558E"/>
    <w:rsid w:val="00EF53D1"/>
    <w:rsid w:val="00F02A25"/>
    <w:rsid w:val="00F42680"/>
    <w:rsid w:val="00F84F13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ef.executive@flint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58C1-1572-4678-B859-9FE8AF5B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F572FB7D</Template>
  <TotalTime>0</TotalTime>
  <Pages>7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Carney</dc:creator>
  <cp:keywords/>
  <dc:description/>
  <cp:lastModifiedBy>Sharon Carney</cp:lastModifiedBy>
  <cp:revision>2</cp:revision>
  <dcterms:created xsi:type="dcterms:W3CDTF">2021-02-19T10:58:00Z</dcterms:created>
  <dcterms:modified xsi:type="dcterms:W3CDTF">2021-02-19T10:58:00Z</dcterms:modified>
</cp:coreProperties>
</file>